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CC" w:rsidRPr="00E665BA" w:rsidRDefault="009205CC" w:rsidP="00E665BA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E665BA">
        <w:rPr>
          <w:rFonts w:ascii="Times New Roman" w:hAnsi="Times New Roman"/>
          <w:b/>
          <w:sz w:val="52"/>
          <w:szCs w:val="52"/>
        </w:rPr>
        <w:t>10 ЗАПОВЕДЕЙ ЧЛЕНА ПРОФСОЮЗА</w:t>
      </w:r>
    </w:p>
    <w:p w:rsidR="009205CC" w:rsidRPr="00E665BA" w:rsidRDefault="009205CC" w:rsidP="00015E43">
      <w:pPr>
        <w:contextualSpacing/>
        <w:rPr>
          <w:rFonts w:ascii="Times New Roman" w:hAnsi="Times New Roman"/>
          <w:b/>
          <w:sz w:val="32"/>
          <w:szCs w:val="32"/>
        </w:rPr>
      </w:pPr>
    </w:p>
    <w:p w:rsidR="009205CC" w:rsidRPr="00E665BA" w:rsidRDefault="009205CC" w:rsidP="00015E43">
      <w:pPr>
        <w:contextualSpacing/>
        <w:rPr>
          <w:rFonts w:ascii="Times New Roman" w:hAnsi="Times New Roman"/>
          <w:b/>
          <w:sz w:val="32"/>
          <w:szCs w:val="32"/>
        </w:rPr>
      </w:pPr>
      <w:r w:rsidRPr="00E665BA">
        <w:rPr>
          <w:rFonts w:ascii="Times New Roman" w:hAnsi="Times New Roman"/>
          <w:b/>
          <w:sz w:val="32"/>
          <w:szCs w:val="32"/>
        </w:rPr>
        <w:t>1. Каков член профсоюза, таков и профсоюз.</w:t>
      </w:r>
    </w:p>
    <w:p w:rsidR="009205CC" w:rsidRPr="00E665BA" w:rsidRDefault="009205CC" w:rsidP="00015E43">
      <w:pPr>
        <w:contextualSpacing/>
        <w:rPr>
          <w:rFonts w:ascii="Times New Roman" w:hAnsi="Times New Roman"/>
          <w:b/>
          <w:sz w:val="32"/>
          <w:szCs w:val="32"/>
        </w:rPr>
      </w:pPr>
      <w:r w:rsidRPr="00E665BA">
        <w:rPr>
          <w:rFonts w:ascii="Times New Roman" w:hAnsi="Times New Roman"/>
          <w:b/>
          <w:sz w:val="32"/>
          <w:szCs w:val="32"/>
        </w:rPr>
        <w:t>2. Поддерживай своих выборных лидеров, это поможет им поддержать 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665BA">
        <w:rPr>
          <w:rFonts w:ascii="Times New Roman" w:hAnsi="Times New Roman"/>
          <w:b/>
          <w:sz w:val="32"/>
          <w:szCs w:val="32"/>
        </w:rPr>
        <w:t>защитить тебя.</w:t>
      </w:r>
    </w:p>
    <w:p w:rsidR="009205CC" w:rsidRPr="00E665BA" w:rsidRDefault="009205CC" w:rsidP="00015E43">
      <w:pPr>
        <w:contextualSpacing/>
        <w:rPr>
          <w:rFonts w:ascii="Times New Roman" w:hAnsi="Times New Roman"/>
          <w:b/>
          <w:sz w:val="32"/>
          <w:szCs w:val="32"/>
        </w:rPr>
      </w:pPr>
      <w:r w:rsidRPr="00E665BA">
        <w:rPr>
          <w:rFonts w:ascii="Times New Roman" w:hAnsi="Times New Roman"/>
          <w:b/>
          <w:sz w:val="32"/>
          <w:szCs w:val="32"/>
        </w:rPr>
        <w:t>3. Посещай профсоюзные собрания.</w:t>
      </w:r>
    </w:p>
    <w:p w:rsidR="009205CC" w:rsidRPr="00E665BA" w:rsidRDefault="009205CC" w:rsidP="00015E43">
      <w:pPr>
        <w:contextualSpacing/>
        <w:rPr>
          <w:rFonts w:ascii="Times New Roman" w:hAnsi="Times New Roman"/>
          <w:b/>
          <w:sz w:val="32"/>
          <w:szCs w:val="32"/>
        </w:rPr>
      </w:pPr>
      <w:r w:rsidRPr="00E665BA">
        <w:rPr>
          <w:rFonts w:ascii="Times New Roman" w:hAnsi="Times New Roman"/>
          <w:b/>
          <w:sz w:val="32"/>
          <w:szCs w:val="32"/>
        </w:rPr>
        <w:t>4. Сила твоего профсоюза – в твоей поддержке.</w:t>
      </w:r>
    </w:p>
    <w:p w:rsidR="009205CC" w:rsidRPr="00E665BA" w:rsidRDefault="009205CC" w:rsidP="00015E43">
      <w:pPr>
        <w:contextualSpacing/>
        <w:rPr>
          <w:rFonts w:ascii="Times New Roman" w:hAnsi="Times New Roman"/>
          <w:b/>
          <w:sz w:val="32"/>
          <w:szCs w:val="32"/>
        </w:rPr>
      </w:pPr>
      <w:r w:rsidRPr="00E665BA">
        <w:rPr>
          <w:rFonts w:ascii="Times New Roman" w:hAnsi="Times New Roman"/>
          <w:b/>
          <w:sz w:val="32"/>
          <w:szCs w:val="32"/>
        </w:rPr>
        <w:t>5. Не держи на сердце камень. Если есть на что жаловаться, скажи председателю профкома или выступи на профсоюзном собрании.</w:t>
      </w:r>
    </w:p>
    <w:p w:rsidR="009205CC" w:rsidRPr="00E665BA" w:rsidRDefault="009205CC" w:rsidP="00015E43">
      <w:pPr>
        <w:contextualSpacing/>
        <w:rPr>
          <w:rFonts w:ascii="Times New Roman" w:hAnsi="Times New Roman"/>
          <w:b/>
          <w:sz w:val="32"/>
          <w:szCs w:val="32"/>
        </w:rPr>
      </w:pPr>
      <w:r w:rsidRPr="00E665BA">
        <w:rPr>
          <w:rFonts w:ascii="Times New Roman" w:hAnsi="Times New Roman"/>
          <w:b/>
          <w:sz w:val="32"/>
          <w:szCs w:val="32"/>
        </w:rPr>
        <w:t>6. Твое отсутствие на профсоюзных собраниях работает на руку противникам профсоюза.</w:t>
      </w:r>
    </w:p>
    <w:p w:rsidR="009205CC" w:rsidRPr="00E665BA" w:rsidRDefault="009205CC" w:rsidP="00015E43">
      <w:pPr>
        <w:contextualSpacing/>
        <w:rPr>
          <w:rFonts w:ascii="Times New Roman" w:hAnsi="Times New Roman"/>
          <w:b/>
          <w:sz w:val="32"/>
          <w:szCs w:val="32"/>
        </w:rPr>
      </w:pPr>
      <w:r w:rsidRPr="00E665BA">
        <w:rPr>
          <w:rFonts w:ascii="Times New Roman" w:hAnsi="Times New Roman"/>
          <w:b/>
          <w:sz w:val="32"/>
          <w:szCs w:val="32"/>
        </w:rPr>
        <w:t>7. Если ты гордишься своим профсоюзом, не скрывай этого в обществе.</w:t>
      </w:r>
    </w:p>
    <w:p w:rsidR="009205CC" w:rsidRPr="00E665BA" w:rsidRDefault="009205CC" w:rsidP="00015E43">
      <w:pPr>
        <w:contextualSpacing/>
        <w:rPr>
          <w:rFonts w:ascii="Times New Roman" w:hAnsi="Times New Roman"/>
          <w:b/>
          <w:sz w:val="32"/>
          <w:szCs w:val="32"/>
        </w:rPr>
      </w:pPr>
      <w:r w:rsidRPr="00E665BA">
        <w:rPr>
          <w:rFonts w:ascii="Times New Roman" w:hAnsi="Times New Roman"/>
          <w:b/>
          <w:sz w:val="32"/>
          <w:szCs w:val="32"/>
        </w:rPr>
        <w:t>8. Не позволяй другим вовлечь себя в трудовой конфликт, не посоветовавшись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665BA">
        <w:rPr>
          <w:rFonts w:ascii="Times New Roman" w:hAnsi="Times New Roman"/>
          <w:b/>
          <w:sz w:val="32"/>
          <w:szCs w:val="32"/>
        </w:rPr>
        <w:t>со своими выборными лидерами.</w:t>
      </w:r>
    </w:p>
    <w:p w:rsidR="009205CC" w:rsidRPr="00E665BA" w:rsidRDefault="009205CC" w:rsidP="00015E43">
      <w:pPr>
        <w:contextualSpacing/>
        <w:rPr>
          <w:rFonts w:ascii="Times New Roman" w:hAnsi="Times New Roman"/>
          <w:b/>
          <w:sz w:val="32"/>
          <w:szCs w:val="32"/>
        </w:rPr>
      </w:pPr>
      <w:r w:rsidRPr="00E665BA">
        <w:rPr>
          <w:rFonts w:ascii="Times New Roman" w:hAnsi="Times New Roman"/>
          <w:b/>
          <w:sz w:val="32"/>
          <w:szCs w:val="32"/>
        </w:rPr>
        <w:t>9. Твой профсоюз – это тот профсоюз, который добивается для тебя наилучших результатов.</w:t>
      </w:r>
    </w:p>
    <w:p w:rsidR="009205CC" w:rsidRPr="00E665BA" w:rsidRDefault="009205CC" w:rsidP="00015E43">
      <w:pPr>
        <w:contextualSpacing/>
        <w:rPr>
          <w:rFonts w:ascii="Times New Roman" w:hAnsi="Times New Roman"/>
          <w:b/>
          <w:sz w:val="32"/>
          <w:szCs w:val="32"/>
        </w:rPr>
      </w:pPr>
      <w:r w:rsidRPr="00E665BA">
        <w:rPr>
          <w:rFonts w:ascii="Times New Roman" w:hAnsi="Times New Roman"/>
          <w:b/>
          <w:sz w:val="32"/>
          <w:szCs w:val="32"/>
        </w:rPr>
        <w:t xml:space="preserve">10. </w:t>
      </w:r>
      <w:r w:rsidRPr="00E665BA">
        <w:rPr>
          <w:rFonts w:ascii="Times New Roman" w:hAnsi="Times New Roman"/>
          <w:b/>
          <w:sz w:val="44"/>
          <w:szCs w:val="44"/>
        </w:rPr>
        <w:t>Сила профсоюза – в единстве его членов!</w:t>
      </w:r>
      <w:bookmarkStart w:id="0" w:name="_GoBack"/>
      <w:bookmarkEnd w:id="0"/>
    </w:p>
    <w:sectPr w:rsidR="009205CC" w:rsidRPr="00E665BA" w:rsidSect="0081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468"/>
    <w:rsid w:val="00015E43"/>
    <w:rsid w:val="00577F31"/>
    <w:rsid w:val="00695468"/>
    <w:rsid w:val="007E631F"/>
    <w:rsid w:val="00813354"/>
    <w:rsid w:val="009205CC"/>
    <w:rsid w:val="00E6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111</Words>
  <Characters>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dcterms:created xsi:type="dcterms:W3CDTF">2017-02-13T05:11:00Z</dcterms:created>
  <dcterms:modified xsi:type="dcterms:W3CDTF">2017-02-28T10:24:00Z</dcterms:modified>
</cp:coreProperties>
</file>